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0pt;margin-top:.000015pt;width:595.3pt;height:841.9pt;mso-position-horizontal-relative:page;mso-position-vertical-relative:page;z-index:-14824" coordorigin="0,0" coordsize="11906,16838">
            <v:shape style="position:absolute;left:0;top:0;width:11906;height:16838" coordorigin="0,0" coordsize="11906,16838" path="m0,16838l11906,16838,11906,0,0,0,0,16838xe" filled="true" fillcolor="#00abb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679688pt;margin-top:95.408417pt;width:59.8pt;height:19.25pt;mso-position-horizontal-relative:page;mso-position-vertical-relative:page;z-index:1072" coordorigin="9734,1908" coordsize="1196,385">
            <v:group style="position:absolute;left:9734;top:1939;width:445;height:354" coordorigin="9734,1939" coordsize="445,354">
              <v:shape style="position:absolute;left:9734;top:1939;width:445;height:354" coordorigin="9734,1939" coordsize="445,354" path="m9791,1939l9734,1939,9839,2293,9893,2293,9914,2224,9870,2224,9870,2213,9868,2201,9864,2187,9791,1939xe" filled="true" fillcolor="#ffffff" stroked="false">
                <v:path arrowok="t"/>
                <v:fill type="solid"/>
              </v:shape>
              <v:shape style="position:absolute;left:9734;top:1939;width:445;height:354" coordorigin="9734,1939" coordsize="445,354" path="m10012,2079l9958,2079,10020,2293,10075,2293,10096,2224,10049,2224,10049,2213,10046,2199,10043,2186,10012,2079xe" filled="true" fillcolor="#ffffff" stroked="false">
                <v:path arrowok="t"/>
                <v:fill type="solid"/>
              </v:shape>
              <v:shape style="position:absolute;left:9734;top:1939;width:445;height:354" coordorigin="9734,1939" coordsize="445,354" path="m9972,1939l9917,1939,9935,2000,9877,2189,9873,2199,9871,2214,9870,2224,9914,2224,9958,2079,10012,2079,9972,1939xe" filled="true" fillcolor="#ffffff" stroked="false">
                <v:path arrowok="t"/>
                <v:fill type="solid"/>
              </v:shape>
              <v:shape style="position:absolute;left:9734;top:1939;width:445;height:354" coordorigin="9734,1939" coordsize="445,354" path="m10178,1939l10124,1939,10056,2186,10053,2198,10050,2213,10050,2214,10050,2224,10096,2224,10178,1939xe" filled="true" fillcolor="#ffffff" stroked="false">
                <v:path arrowok="t"/>
                <v:fill type="solid"/>
              </v:shape>
            </v:group>
            <v:group style="position:absolute;left:10183;top:2013;width:246;height:281" coordorigin="10183,2013" coordsize="246,281">
              <v:shape style="position:absolute;left:10183;top:2013;width:246;height:281" coordorigin="10183,2013" coordsize="246,281" path="m10289,2013l10231,2034,10195,2084,10183,2163,10186,2189,10211,2252,10261,2286,10306,2293,10315,2293,10387,2265,10397,2254,10301,2254,10282,2250,10240,2181,10238,2149,10240,2118,10269,2062,10306,2051,10397,2051,10395,2049,10380,2036,10362,2026,10340,2018,10316,2014,10289,2013xe" filled="true" fillcolor="#ffffff" stroked="false">
                <v:path arrowok="t"/>
                <v:fill type="solid"/>
              </v:shape>
              <v:shape style="position:absolute;left:10183;top:2013;width:246;height:281" coordorigin="10183,2013" coordsize="246,281" path="m10397,2051l10306,2051,10316,2052,10334,2056,10373,2129,10374,2163,10372,2190,10341,2244,10301,2254,10397,2254,10424,2187,10428,2127,10424,2104,10417,2083,10408,2064,10397,2051xe" filled="true" fillcolor="#ffffff" stroked="false">
                <v:path arrowok="t"/>
                <v:fill type="solid"/>
              </v:shape>
            </v:group>
            <v:group style="position:absolute;left:10469;top:2017;width:165;height:276" coordorigin="10469,2017" coordsize="165,276">
              <v:shape style="position:absolute;left:10469;top:2017;width:165;height:276" coordorigin="10469,2017" coordsize="165,276" path="m10536,2022l10469,2022,10469,2062,10501,2062,10501,2293,10556,2293,10556,2132,10559,2111,10565,2094,10576,2076,10593,2066,10615,2063,10634,2063,10634,2060,10546,2060,10536,2022xe" filled="true" fillcolor="#ffffff" stroked="false">
                <v:path arrowok="t"/>
                <v:fill type="solid"/>
              </v:shape>
              <v:shape style="position:absolute;left:10469;top:2017;width:165;height:276" coordorigin="10469,2017" coordsize="165,276" path="m10634,2063l10620,2063,10630,2063,10634,2065,10634,2063xe" filled="true" fillcolor="#ffffff" stroked="false">
                <v:path arrowok="t"/>
                <v:fill type="solid"/>
              </v:shape>
              <v:shape style="position:absolute;left:10469;top:2017;width:165;height:276" coordorigin="10469,2017" coordsize="165,276" path="m10625,2017l10558,2042,10546,2060,10634,2060,10634,2019,10631,2018,10625,2017xe" filled="true" fillcolor="#ffffff" stroked="false">
                <v:path arrowok="t"/>
                <v:fill type="solid"/>
              </v:shape>
            </v:group>
            <v:group style="position:absolute;left:10662;top:1908;width:268;height:385" coordorigin="10662,1908" coordsize="268,385">
              <v:shape style="position:absolute;left:10662;top:1908;width:268;height:385" coordorigin="10662,1908" coordsize="268,385" path="m10842,2160l10783,2160,10842,2264,10856,2281,10873,2290,10894,2293,10907,2293,10921,2289,10928,2284,10929,2256,10900,2256,10894,2251,10886,2237,10842,2160xe" filled="true" fillcolor="#ffffff" stroked="false">
                <v:path arrowok="t"/>
                <v:fill type="solid"/>
              </v:shape>
              <v:shape style="position:absolute;left:10662;top:1908;width:268;height:385" coordorigin="10662,1908" coordsize="268,385" path="m10749,1908l10662,1908,10662,1948,10694,1948,10694,2290,10749,2290,10749,2160,10842,2160,10829,2138,10840,2119,10749,2119,10749,1908xe" filled="true" fillcolor="#ffffff" stroked="false">
                <v:path arrowok="t"/>
                <v:fill type="solid"/>
              </v:shape>
              <v:shape style="position:absolute;left:10662;top:1908;width:268;height:385" coordorigin="10662,1908" coordsize="268,385" path="m10929,2250l10924,2253,10917,2256,10929,2256,10929,2250xe" filled="true" fillcolor="#ffffff" stroked="false">
                <v:path arrowok="t"/>
                <v:fill type="solid"/>
              </v:shape>
              <v:shape style="position:absolute;left:10662;top:1908;width:268;height:385" coordorigin="10662,1908" coordsize="268,385" path="m10905,2019l10849,2019,10785,2119,10840,2119,10905,201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6.165100pt;margin-top:77.879326pt;width:16.75pt;height:12.65pt;mso-position-horizontal-relative:page;mso-position-vertical-relative:page;z-index:1096" coordorigin="10923,1558" coordsize="335,253">
            <v:group style="position:absolute;left:10923;top:1562;width:197;height:248" coordorigin="10923,1562" coordsize="197,248">
              <v:shape style="position:absolute;left:10923;top:1562;width:197;height:248" coordorigin="10923,1562" coordsize="197,248" path="m11021,1562l10952,1591,10927,1652,10923,1712,10928,1737,10960,1791,11021,1810,11023,1810,11091,1781,11092,1780,11016,1780,11000,1776,10965,1705,10964,1669,10968,1640,10976,1619,10987,1604,11002,1595,11021,1592,11093,1592,11082,1581,11065,1571,11044,1565,11021,1562xe" filled="true" fillcolor="#ffffff" stroked="false">
                <v:path arrowok="t"/>
                <v:fill type="solid"/>
              </v:shape>
              <v:shape style="position:absolute;left:10923;top:1562;width:197;height:248" coordorigin="10923,1562" coordsize="197,248" path="m11093,1592l11021,1592,11029,1593,11044,1597,11077,1671,11079,1708,11074,1735,11066,1755,11054,1769,11037,1777,11016,1780,11092,1780,11115,1720,11119,1659,11115,1635,11107,1614,11096,1596,11093,1592xe" filled="true" fillcolor="#ffffff" stroked="false">
                <v:path arrowok="t"/>
                <v:fill type="solid"/>
              </v:shape>
            </v:group>
            <v:group style="position:absolute;left:11144;top:1558;width:114;height:253" coordorigin="11144,1558" coordsize="114,253">
              <v:shape style="position:absolute;left:11144;top:1558;width:114;height:253" coordorigin="11144,1558" coordsize="114,253" path="m11207,1660l11171,1660,11171,1810,11207,1810,11207,1660xe" filled="true" fillcolor="#ffffff" stroked="false">
                <v:path arrowok="t"/>
                <v:fill type="solid"/>
              </v:shape>
              <v:shape style="position:absolute;left:11144;top:1558;width:114;height:253" coordorigin="11144,1558" coordsize="114,253" path="m11250,1634l11144,1634,11144,1660,11250,1660,11250,1634xe" filled="true" fillcolor="#ffffff" stroked="false">
                <v:path arrowok="t"/>
                <v:fill type="solid"/>
              </v:shape>
              <v:shape style="position:absolute;left:11144;top:1558;width:114;height:253" coordorigin="11144,1558" coordsize="114,253" path="m11217,1558l11197,1563,11181,1574,11173,1591,11171,1614,11171,1634,11207,1634,11207,1603,11208,1596,11212,1591,11215,1586,11222,1583,11258,1583,11257,1562,11240,1559,11217,1558xe" filled="true" fillcolor="#ffffff" stroked="false">
                <v:path arrowok="t"/>
                <v:fill type="solid"/>
              </v:shape>
              <v:shape style="position:absolute;left:11144;top:1558;width:114;height:253" coordorigin="11144,1558" coordsize="114,253" path="m11258,1583l11241,1583,11250,1584,11258,1587,11258,158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tabs>
          <w:tab w:pos="7775" w:val="left" w:leader="none"/>
          <w:tab w:pos="9333" w:val="left" w:leader="none"/>
        </w:tabs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3498" cy="10429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498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882658" cy="8572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position w:val="62"/>
          <w:sz w:val="20"/>
        </w:rPr>
        <w:pict>
          <v:group style="width:75.4pt;height:43.65pt;mso-position-horizontal-relative:char;mso-position-vertical-relative:line" coordorigin="0,0" coordsize="1508,873">
            <v:group style="position:absolute;left:190;top:0;width:381;height:354" coordorigin="190,0" coordsize="381,354">
              <v:shape style="position:absolute;left:190;top:0;width:381;height:354" coordorigin="190,0" coordsize="381,354" path="m278,0l190,0,190,354,270,354,271,150,350,150,278,0xe" filled="true" fillcolor="#ffffff" stroked="false">
                <v:path arrowok="t"/>
                <v:fill type="solid"/>
              </v:shape>
              <v:shape style="position:absolute;left:190;top:0;width:381;height:354" coordorigin="190,0" coordsize="381,354" path="m350,150l271,150,275,170,282,190,289,207,360,354,400,354,459,226,383,226,382,223,376,205,367,184,350,150xe" filled="true" fillcolor="#ffffff" stroked="false">
                <v:path arrowok="t"/>
                <v:fill type="solid"/>
              </v:shape>
              <v:shape style="position:absolute;left:190;top:0;width:381;height:354" coordorigin="190,0" coordsize="381,354" path="m570,148l489,148,489,354,570,354,570,148xe" filled="true" fillcolor="#ffffff" stroked="false">
                <v:path arrowok="t"/>
                <v:fill type="solid"/>
              </v:shape>
              <v:shape style="position:absolute;left:190;top:0;width:381;height:354" coordorigin="190,0" coordsize="381,354" path="m570,0l479,0,394,188,387,209,383,226,459,226,476,187,484,166,489,148,570,148,570,0xe" filled="true" fillcolor="#ffffff" stroked="false">
                <v:path arrowok="t"/>
                <v:fill type="solid"/>
              </v:shape>
            </v:group>
            <v:group style="position:absolute;left:636;top:78;width:258;height:390" coordorigin="636,78" coordsize="258,390">
              <v:shape style="position:absolute;left:636;top:78;width:258;height:390" coordorigin="636,78" coordsize="258,390" path="m654,373l656,444,729,464,776,467,799,465,867,431,884,400,730,400,710,396,690,390,672,382,654,373xe" filled="true" fillcolor="#ffffff" stroked="false">
                <v:path arrowok="t"/>
                <v:fill type="solid"/>
              </v:shape>
              <v:shape style="position:absolute;left:636;top:78;width:258;height:390" coordorigin="636,78" coordsize="258,390" path="m893,327l799,327,799,357,794,376,782,390,762,398,730,400,884,400,889,381,892,359,893,338,893,327xe" filled="true" fillcolor="#ffffff" stroked="false">
                <v:path arrowok="t"/>
                <v:fill type="solid"/>
              </v:shape>
              <v:shape style="position:absolute;left:636;top:78;width:258;height:390" coordorigin="636,78" coordsize="258,390" path="m729,78l636,78,636,263,661,332,718,352,745,352,766,347,784,338,799,327,893,327,893,284,749,284,739,278,734,270,730,263,729,253,729,78xe" filled="true" fillcolor="#ffffff" stroked="false">
                <v:path arrowok="t"/>
                <v:fill type="solid"/>
              </v:shape>
              <v:shape style="position:absolute;left:636;top:78;width:258;height:390" coordorigin="636,78" coordsize="258,390" path="m893,78l799,78,799,246,798,259,792,268,786,277,776,284,893,284,893,78xe" filled="true" fillcolor="#ffffff" stroked="false">
                <v:path arrowok="t"/>
                <v:fill type="solid"/>
              </v:shape>
            </v:group>
            <v:group style="position:absolute;left:0;top:517;width:491;height:354" coordorigin="0,517" coordsize="491,354">
              <v:shape style="position:absolute;left:0;top:517;width:491;height:354" coordorigin="0,517" coordsize="491,354" path="m98,517l0,517,118,871,203,871,240,757,170,757,168,751,165,730,160,711,98,517xe" filled="true" fillcolor="#ffffff" stroked="false">
                <v:path arrowok="t"/>
                <v:fill type="solid"/>
              </v:shape>
              <v:shape style="position:absolute;left:0;top:517;width:491;height:354" coordorigin="0,517" coordsize="491,354" path="m337,726l250,726,294,871,380,871,416,757,342,757,341,751,338,729,337,726xe" filled="true" fillcolor="#ffffff" stroked="false">
                <v:path arrowok="t"/>
                <v:fill type="solid"/>
              </v:shape>
              <v:shape style="position:absolute;left:0;top:517;width:491;height:354" coordorigin="0,517" coordsize="491,354" path="m279,517l187,517,213,606,177,716,172,736,170,757,240,757,250,726,337,726,334,711,279,517xe" filled="true" fillcolor="#ffffff" stroked="false">
                <v:path arrowok="t"/>
                <v:fill type="solid"/>
              </v:shape>
              <v:shape style="position:absolute;left:0;top:517;width:491;height:354" coordorigin="0,517" coordsize="491,354" path="m490,517l397,517,348,716,344,737,342,757,416,757,490,517xe" filled="true" fillcolor="#ffffff" stroked="false">
                <v:path arrowok="t"/>
                <v:fill type="solid"/>
              </v:shape>
            </v:group>
            <v:group style="position:absolute;left:477;top:590;width:277;height:281" coordorigin="477,590" coordsize="277,281">
              <v:shape style="position:absolute;left:477;top:590;width:277;height:281" coordorigin="477,590" coordsize="277,281" path="m597,590l536,610,496,655,478,724,477,752,481,775,511,831,565,864,615,871,624,870,689,853,732,811,733,808,611,808,595,804,583,793,576,775,572,749,571,717,571,713,574,688,582,668,595,656,615,652,734,652,725,639,674,603,626,592,597,590xe" filled="true" fillcolor="#ffffff" stroked="false">
                <v:path arrowok="t"/>
                <v:fill type="solid"/>
              </v:shape>
              <v:shape style="position:absolute;left:477;top:590;width:277;height:281" coordorigin="477,590" coordsize="277,281" path="m734,652l615,652,620,652,636,657,647,669,654,687,657,713,658,744,658,749,655,774,646,793,632,804,611,808,733,808,741,791,748,769,752,744,753,717,750,695,745,674,736,656,734,652xe" filled="true" fillcolor="#ffffff" stroked="false">
                <v:path arrowok="t"/>
                <v:fill type="solid"/>
              </v:shape>
            </v:group>
            <v:group style="position:absolute;left:784;top:595;width:196;height:276" coordorigin="784,595" coordsize="196,276">
              <v:shape style="position:absolute;left:784;top:595;width:196;height:276" coordorigin="784,595" coordsize="196,276" path="m873,600l784,600,784,665,817,665,817,871,911,871,912,707,918,684,932,671,955,667,980,667,980,638,889,638,873,600xe" filled="true" fillcolor="#ffffff" stroked="false">
                <v:path arrowok="t"/>
                <v:fill type="solid"/>
              </v:shape>
              <v:shape style="position:absolute;left:784;top:595;width:196;height:276" coordorigin="784,595" coordsize="196,276" path="m980,667l963,667,972,667,980,668,980,667xe" filled="true" fillcolor="#ffffff" stroked="false">
                <v:path arrowok="t"/>
                <v:fill type="solid"/>
              </v:shape>
              <v:shape style="position:absolute;left:784;top:595;width:196;height:276" coordorigin="784,595" coordsize="196,276" path="m973,595l901,621,889,638,980,638,980,596,973,595xe" filled="true" fillcolor="#ffffff" stroked="false">
                <v:path arrowok="t"/>
                <v:fill type="solid"/>
              </v:shape>
            </v:group>
            <v:group style="position:absolute;left:1006;top:485;width:163;height:387" coordorigin="1006,485" coordsize="163,387">
              <v:shape style="position:absolute;left:1006;top:485;width:163;height:387" coordorigin="1006,485" coordsize="163,387" path="m1133,485l1006,485,1006,551,1039,551,1039,815,1082,870,1108,872,1130,869,1150,864,1166,855,1168,811,1137,811,1133,806,1133,485xe" filled="true" fillcolor="#ffffff" stroked="false">
                <v:path arrowok="t"/>
                <v:fill type="solid"/>
              </v:shape>
              <v:shape style="position:absolute;left:1006;top:485;width:163;height:387" coordorigin="1006,485" coordsize="163,387" path="m1168,804l1164,807,1153,811,1168,811,1168,804xe" filled="true" fillcolor="#ffffff" stroked="false">
                <v:path arrowok="t"/>
                <v:fill type="solid"/>
              </v:shape>
            </v:group>
            <v:group style="position:absolute;left:1203;top:485;width:305;height:388" coordorigin="1203,485" coordsize="305,388">
              <v:shape style="position:absolute;left:1203;top:485;width:305;height:388" coordorigin="1203,485" coordsize="305,388" path="m1363,591l1286,605,1238,643,1209,704,1203,759,1207,785,1236,843,1292,870,1316,872,1338,869,1358,863,1376,855,1391,846,1504,846,1507,811,1476,811,1471,806,1471,803,1328,803,1314,794,1305,777,1300,753,1299,722,1304,697,1313,676,1325,661,1342,651,1362,648,1471,648,1471,592,1378,592,1363,591xe" filled="true" fillcolor="#ffffff" stroked="false">
                <v:path arrowok="t"/>
                <v:fill type="solid"/>
              </v:shape>
              <v:shape style="position:absolute;left:1203;top:485;width:305;height:388" coordorigin="1203,485" coordsize="305,388" path="m1504,846l1391,846,1405,860,1424,869,1447,871,1467,869,1487,863,1504,854,1504,846xe" filled="true" fillcolor="#ffffff" stroked="false">
                <v:path arrowok="t"/>
                <v:fill type="solid"/>
              </v:shape>
              <v:shape style="position:absolute;left:1203;top:485;width:305;height:388" coordorigin="1203,485" coordsize="305,388" path="m1507,803l1503,807,1492,811,1507,811,1507,803xe" filled="true" fillcolor="#ffffff" stroked="false">
                <v:path arrowok="t"/>
                <v:fill type="solid"/>
              </v:shape>
              <v:shape style="position:absolute;left:1203;top:485;width:305;height:388" coordorigin="1203,485" coordsize="305,388" path="m1471,648l1369,648,1374,648,1378,649,1378,773,1376,785,1368,794,1355,802,1328,803,1471,803,1471,648xe" filled="true" fillcolor="#ffffff" stroked="false">
                <v:path arrowok="t"/>
                <v:fill type="solid"/>
              </v:shape>
              <v:shape style="position:absolute;left:1203;top:485;width:305;height:388" coordorigin="1203,485" coordsize="305,388" path="m1471,485l1345,485,1345,550,1378,550,1378,592,1471,592,1471,48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62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35" w:lineRule="auto" w:before="0"/>
        <w:ind w:left="900" w:right="89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/>
          <w:b/>
          <w:color w:val="FFFFFF"/>
          <w:w w:val="105"/>
          <w:sz w:val="72"/>
        </w:rPr>
        <w:t>My</w:t>
      </w:r>
      <w:r>
        <w:rPr>
          <w:rFonts w:ascii="Calibri"/>
          <w:b/>
          <w:color w:val="FFFFFF"/>
          <w:spacing w:val="-47"/>
          <w:w w:val="105"/>
          <w:sz w:val="72"/>
        </w:rPr>
        <w:t> </w:t>
      </w:r>
      <w:r>
        <w:rPr>
          <w:rFonts w:ascii="Calibri"/>
          <w:b/>
          <w:color w:val="FFFFFF"/>
          <w:spacing w:val="-7"/>
          <w:w w:val="105"/>
          <w:sz w:val="72"/>
        </w:rPr>
        <w:t>Wor</w:t>
      </w:r>
      <w:r>
        <w:rPr>
          <w:rFonts w:ascii="Calibri"/>
          <w:b/>
          <w:color w:val="FFFFFF"/>
          <w:spacing w:val="-6"/>
          <w:w w:val="105"/>
          <w:sz w:val="72"/>
        </w:rPr>
        <w:t>ld</w:t>
      </w:r>
      <w:r>
        <w:rPr>
          <w:rFonts w:ascii="Calibri"/>
          <w:b/>
          <w:color w:val="FFFFFF"/>
          <w:spacing w:val="-46"/>
          <w:w w:val="105"/>
          <w:sz w:val="72"/>
        </w:rPr>
        <w:t> </w:t>
      </w:r>
      <w:r>
        <w:rPr>
          <w:rFonts w:ascii="Calibri"/>
          <w:b/>
          <w:color w:val="FFFFFF"/>
          <w:w w:val="105"/>
          <w:sz w:val="72"/>
        </w:rPr>
        <w:t>of</w:t>
      </w:r>
      <w:r>
        <w:rPr>
          <w:rFonts w:ascii="Calibri"/>
          <w:b/>
          <w:color w:val="FFFFFF"/>
          <w:spacing w:val="-46"/>
          <w:w w:val="105"/>
          <w:sz w:val="72"/>
        </w:rPr>
        <w:t> </w:t>
      </w:r>
      <w:r>
        <w:rPr>
          <w:rFonts w:ascii="Calibri"/>
          <w:b/>
          <w:color w:val="FFFFFF"/>
          <w:spacing w:val="-8"/>
          <w:w w:val="105"/>
          <w:sz w:val="72"/>
        </w:rPr>
        <w:t>Wor</w:t>
      </w:r>
      <w:r>
        <w:rPr>
          <w:rFonts w:ascii="Calibri"/>
          <w:b/>
          <w:color w:val="FFFFFF"/>
          <w:spacing w:val="-7"/>
          <w:w w:val="105"/>
          <w:sz w:val="72"/>
        </w:rPr>
        <w:t>k</w:t>
      </w:r>
      <w:r>
        <w:rPr>
          <w:rFonts w:ascii="Calibri"/>
          <w:b/>
          <w:color w:val="FFFFFF"/>
          <w:spacing w:val="-46"/>
          <w:w w:val="105"/>
          <w:sz w:val="72"/>
        </w:rPr>
        <w:t> </w:t>
      </w:r>
      <w:r>
        <w:rPr>
          <w:rFonts w:ascii="Calibri"/>
          <w:b/>
          <w:color w:val="FFFFFF"/>
          <w:spacing w:val="-1"/>
          <w:w w:val="105"/>
          <w:sz w:val="72"/>
        </w:rPr>
        <w:t>Ambassadors:</w:t>
      </w:r>
      <w:r>
        <w:rPr>
          <w:rFonts w:ascii="Calibri"/>
          <w:b/>
          <w:color w:val="FFFFFF"/>
          <w:spacing w:val="27"/>
          <w:w w:val="104"/>
          <w:sz w:val="72"/>
        </w:rPr>
        <w:t> </w:t>
      </w:r>
      <w:r>
        <w:rPr>
          <w:rFonts w:ascii="Calibri"/>
          <w:b/>
          <w:color w:val="FFFFFF"/>
          <w:w w:val="105"/>
          <w:sz w:val="72"/>
        </w:rPr>
        <w:t>Schools</w:t>
      </w:r>
      <w:r>
        <w:rPr>
          <w:rFonts w:ascii="Calibri"/>
          <w:sz w:val="72"/>
        </w:rPr>
      </w:r>
    </w:p>
    <w:p>
      <w:pPr>
        <w:spacing w:before="365"/>
        <w:ind w:left="900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b/>
          <w:color w:val="FFFFFF"/>
          <w:w w:val="105"/>
          <w:sz w:val="42"/>
        </w:rPr>
        <w:t>End of</w:t>
      </w:r>
      <w:r>
        <w:rPr>
          <w:rFonts w:ascii="Calibri"/>
          <w:b/>
          <w:color w:val="FFFFFF"/>
          <w:spacing w:val="1"/>
          <w:w w:val="105"/>
          <w:sz w:val="42"/>
        </w:rPr>
        <w:t> </w:t>
      </w:r>
      <w:r>
        <w:rPr>
          <w:rFonts w:ascii="Calibri"/>
          <w:b/>
          <w:color w:val="FFFFFF"/>
          <w:spacing w:val="-7"/>
          <w:w w:val="105"/>
          <w:sz w:val="42"/>
        </w:rPr>
        <w:t>T</w:t>
      </w:r>
      <w:r>
        <w:rPr>
          <w:rFonts w:ascii="Calibri"/>
          <w:b/>
          <w:color w:val="FFFFFF"/>
          <w:spacing w:val="-8"/>
          <w:w w:val="105"/>
          <w:sz w:val="42"/>
        </w:rPr>
        <w:t>erm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55"/>
          <w:szCs w:val="55"/>
        </w:rPr>
      </w:pPr>
    </w:p>
    <w:p>
      <w:pPr>
        <w:spacing w:line="262" w:lineRule="auto" w:before="0"/>
        <w:ind w:left="900" w:right="89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FFFFFF"/>
          <w:w w:val="105"/>
          <w:sz w:val="36"/>
        </w:rPr>
        <w:t>Build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your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spacing w:val="-3"/>
          <w:w w:val="105"/>
          <w:sz w:val="36"/>
        </w:rPr>
        <w:t>career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management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skills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and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employability</w:t>
      </w:r>
      <w:r>
        <w:rPr>
          <w:rFonts w:ascii="Calibri"/>
          <w:color w:val="FFFFFF"/>
          <w:spacing w:val="-8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by</w:t>
      </w:r>
      <w:r>
        <w:rPr>
          <w:rFonts w:ascii="Calibri"/>
          <w:color w:val="FFFFFF"/>
          <w:spacing w:val="23"/>
          <w:w w:val="108"/>
          <w:sz w:val="36"/>
        </w:rPr>
        <w:t> </w:t>
      </w:r>
      <w:r>
        <w:rPr>
          <w:rFonts w:ascii="Calibri"/>
          <w:color w:val="FFFFFF"/>
          <w:spacing w:val="-2"/>
          <w:w w:val="105"/>
          <w:sz w:val="36"/>
        </w:rPr>
        <w:t>pr</w:t>
      </w:r>
      <w:r>
        <w:rPr>
          <w:rFonts w:ascii="Calibri"/>
          <w:color w:val="FFFFFF"/>
          <w:spacing w:val="-1"/>
          <w:w w:val="105"/>
          <w:sz w:val="36"/>
        </w:rPr>
        <w:t>omoting</w:t>
      </w:r>
      <w:r>
        <w:rPr>
          <w:rFonts w:ascii="Calibri"/>
          <w:color w:val="FFFFFF"/>
          <w:spacing w:val="-54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My</w:t>
      </w:r>
      <w:r>
        <w:rPr>
          <w:rFonts w:ascii="Calibri"/>
          <w:color w:val="FFFFFF"/>
          <w:spacing w:val="-54"/>
          <w:w w:val="105"/>
          <w:sz w:val="36"/>
        </w:rPr>
        <w:t> </w:t>
      </w:r>
      <w:r>
        <w:rPr>
          <w:rFonts w:ascii="Calibri"/>
          <w:color w:val="FFFFFF"/>
          <w:spacing w:val="-5"/>
          <w:w w:val="105"/>
          <w:sz w:val="36"/>
        </w:rPr>
        <w:t>Wor</w:t>
      </w:r>
      <w:r>
        <w:rPr>
          <w:rFonts w:ascii="Calibri"/>
          <w:color w:val="FFFFFF"/>
          <w:spacing w:val="-4"/>
          <w:w w:val="105"/>
          <w:sz w:val="36"/>
        </w:rPr>
        <w:t>ld</w:t>
      </w:r>
      <w:r>
        <w:rPr>
          <w:rFonts w:ascii="Calibri"/>
          <w:color w:val="FFFFFF"/>
          <w:spacing w:val="-54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of</w:t>
      </w:r>
      <w:r>
        <w:rPr>
          <w:rFonts w:ascii="Calibri"/>
          <w:color w:val="FFFFFF"/>
          <w:spacing w:val="-53"/>
          <w:w w:val="105"/>
          <w:sz w:val="36"/>
        </w:rPr>
        <w:t> </w:t>
      </w:r>
      <w:r>
        <w:rPr>
          <w:rFonts w:ascii="Calibri"/>
          <w:color w:val="FFFFFF"/>
          <w:spacing w:val="-6"/>
          <w:w w:val="105"/>
          <w:sz w:val="36"/>
        </w:rPr>
        <w:t>Wor</w:t>
      </w:r>
      <w:r>
        <w:rPr>
          <w:rFonts w:ascii="Calibri"/>
          <w:color w:val="FFFFFF"/>
          <w:spacing w:val="-5"/>
          <w:w w:val="105"/>
          <w:sz w:val="36"/>
        </w:rPr>
        <w:t>k</w:t>
      </w:r>
      <w:r>
        <w:rPr>
          <w:rFonts w:ascii="Calibri"/>
          <w:color w:val="FFFFFF"/>
          <w:spacing w:val="-54"/>
          <w:w w:val="105"/>
          <w:sz w:val="36"/>
        </w:rPr>
        <w:t> </w:t>
      </w:r>
      <w:r>
        <w:rPr>
          <w:rFonts w:ascii="Calibri"/>
          <w:color w:val="FFFFFF"/>
          <w:w w:val="105"/>
          <w:sz w:val="36"/>
        </w:rPr>
        <w:t>to</w:t>
      </w:r>
      <w:r>
        <w:rPr>
          <w:rFonts w:ascii="Calibri"/>
          <w:color w:val="FFFFFF"/>
          <w:spacing w:val="-54"/>
          <w:w w:val="105"/>
          <w:sz w:val="36"/>
        </w:rPr>
        <w:t> </w:t>
      </w:r>
      <w:r>
        <w:rPr>
          <w:rFonts w:ascii="Calibri"/>
          <w:color w:val="FFFFFF"/>
          <w:spacing w:val="-2"/>
          <w:w w:val="105"/>
          <w:sz w:val="36"/>
        </w:rPr>
        <w:t>other</w:t>
      </w:r>
      <w:r>
        <w:rPr>
          <w:rFonts w:ascii="Calibri"/>
          <w:color w:val="FFFFFF"/>
          <w:spacing w:val="-1"/>
          <w:w w:val="105"/>
          <w:sz w:val="36"/>
        </w:rPr>
        <w:t>s</w:t>
      </w:r>
      <w:r>
        <w:rPr>
          <w:rFonts w:ascii="Calibri"/>
          <w:sz w:val="36"/>
        </w:rPr>
      </w:r>
    </w:p>
    <w:p>
      <w:pPr>
        <w:spacing w:after="0" w:line="262" w:lineRule="auto"/>
        <w:jc w:val="left"/>
        <w:rPr>
          <w:rFonts w:ascii="Calibri" w:hAnsi="Calibri" w:cs="Calibri" w:eastAsia="Calibri"/>
          <w:sz w:val="36"/>
          <w:szCs w:val="36"/>
        </w:rPr>
        <w:sectPr>
          <w:type w:val="continuous"/>
          <w:pgSz w:w="11910" w:h="16840"/>
          <w:pgMar w:top="700" w:bottom="280" w:left="0" w:right="5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336" w:lineRule="exact" w:before="54"/>
        <w:ind w:right="619"/>
        <w:jc w:val="left"/>
        <w:rPr>
          <w:b w:val="0"/>
          <w:bCs w:val="0"/>
        </w:rPr>
      </w:pPr>
      <w:r>
        <w:rPr>
          <w:color w:val="00ABBD"/>
          <w:w w:val="105"/>
        </w:rPr>
        <w:t>This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template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has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been</w:t>
      </w:r>
      <w:r>
        <w:rPr>
          <w:color w:val="00ABBD"/>
          <w:spacing w:val="-1"/>
          <w:w w:val="105"/>
        </w:rPr>
        <w:t> created </w:t>
      </w:r>
      <w:r>
        <w:rPr>
          <w:color w:val="00ABBD"/>
          <w:w w:val="105"/>
        </w:rPr>
        <w:t>to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help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our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My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ld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of</w:t>
      </w:r>
      <w:r>
        <w:rPr>
          <w:color w:val="00ABBD"/>
          <w:spacing w:val="-1"/>
          <w:w w:val="105"/>
        </w:rPr>
        <w:t>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k</w:t>
      </w:r>
      <w:r>
        <w:rPr>
          <w:color w:val="00ABBD"/>
          <w:spacing w:val="-1"/>
          <w:w w:val="105"/>
        </w:rPr>
        <w:t> </w:t>
      </w:r>
      <w:r>
        <w:rPr>
          <w:color w:val="00ABBD"/>
          <w:w w:val="105"/>
        </w:rPr>
        <w:t>School</w:t>
      </w:r>
      <w:r>
        <w:rPr>
          <w:color w:val="00ABBD"/>
          <w:spacing w:val="-1"/>
          <w:w w:val="105"/>
        </w:rPr>
        <w:t> Ambassadors</w:t>
      </w:r>
      <w:r>
        <w:rPr>
          <w:color w:val="00ABBD"/>
          <w:spacing w:val="33"/>
          <w:w w:val="114"/>
        </w:rPr>
        <w:t> </w:t>
      </w:r>
      <w:r>
        <w:rPr>
          <w:color w:val="00ABBD"/>
          <w:w w:val="105"/>
        </w:rPr>
        <w:t>to</w:t>
      </w:r>
      <w:r>
        <w:rPr>
          <w:color w:val="00ABBD"/>
          <w:spacing w:val="2"/>
          <w:w w:val="105"/>
        </w:rPr>
        <w:t> </w:t>
      </w:r>
      <w:r>
        <w:rPr>
          <w:color w:val="00ABBD"/>
          <w:spacing w:val="-1"/>
          <w:w w:val="105"/>
        </w:rPr>
        <w:t>captur</w:t>
      </w:r>
      <w:r>
        <w:rPr>
          <w:color w:val="00ABBD"/>
          <w:spacing w:val="-2"/>
          <w:w w:val="105"/>
        </w:rPr>
        <w:t>e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and</w:t>
      </w:r>
      <w:r>
        <w:rPr>
          <w:color w:val="00ABBD"/>
          <w:spacing w:val="3"/>
          <w:w w:val="105"/>
        </w:rPr>
        <w:t> </w:t>
      </w:r>
      <w:r>
        <w:rPr>
          <w:color w:val="00ABBD"/>
          <w:spacing w:val="-1"/>
          <w:w w:val="105"/>
        </w:rPr>
        <w:t>feedback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what</w:t>
      </w:r>
      <w:r>
        <w:rPr>
          <w:color w:val="00ABBD"/>
          <w:spacing w:val="2"/>
          <w:w w:val="105"/>
        </w:rPr>
        <w:t> </w:t>
      </w:r>
      <w:r>
        <w:rPr>
          <w:color w:val="00ABBD"/>
          <w:w w:val="105"/>
        </w:rPr>
        <w:t>they</w:t>
      </w:r>
      <w:r>
        <w:rPr>
          <w:color w:val="00ABBD"/>
          <w:spacing w:val="3"/>
          <w:w w:val="105"/>
        </w:rPr>
        <w:t> </w:t>
      </w:r>
      <w:r>
        <w:rPr>
          <w:color w:val="00ABBD"/>
          <w:spacing w:val="-2"/>
          <w:w w:val="105"/>
        </w:rPr>
        <w:t>ha</w:t>
      </w:r>
      <w:r>
        <w:rPr>
          <w:color w:val="00ABBD"/>
          <w:spacing w:val="-3"/>
          <w:w w:val="105"/>
        </w:rPr>
        <w:t>ve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been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doing</w:t>
      </w:r>
      <w:r>
        <w:rPr>
          <w:color w:val="00ABBD"/>
          <w:spacing w:val="2"/>
          <w:w w:val="105"/>
        </w:rPr>
        <w:t> </w:t>
      </w:r>
      <w:r>
        <w:rPr>
          <w:color w:val="00ABBD"/>
          <w:w w:val="105"/>
        </w:rPr>
        <w:t>in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the</w:t>
      </w:r>
      <w:r>
        <w:rPr>
          <w:color w:val="00ABBD"/>
          <w:spacing w:val="3"/>
          <w:w w:val="105"/>
        </w:rPr>
        <w:t> </w:t>
      </w:r>
      <w:r>
        <w:rPr>
          <w:color w:val="00ABBD"/>
          <w:spacing w:val="-3"/>
          <w:w w:val="105"/>
        </w:rPr>
        <w:t>pre</w:t>
      </w:r>
      <w:r>
        <w:rPr>
          <w:color w:val="00ABBD"/>
          <w:spacing w:val="-2"/>
          <w:w w:val="105"/>
        </w:rPr>
        <w:t>vious</w:t>
      </w:r>
      <w:r>
        <w:rPr>
          <w:color w:val="00ABBD"/>
          <w:spacing w:val="3"/>
          <w:w w:val="105"/>
        </w:rPr>
        <w:t> </w:t>
      </w:r>
      <w:r>
        <w:rPr>
          <w:color w:val="00ABBD"/>
          <w:spacing w:val="-2"/>
          <w:w w:val="105"/>
        </w:rPr>
        <w:t>f</w:t>
      </w:r>
      <w:r>
        <w:rPr>
          <w:color w:val="00ABBD"/>
          <w:spacing w:val="-3"/>
          <w:w w:val="105"/>
        </w:rPr>
        <w:t>ew</w:t>
      </w:r>
      <w:r>
        <w:rPr>
          <w:color w:val="00ABBD"/>
          <w:spacing w:val="2"/>
          <w:w w:val="105"/>
        </w:rPr>
        <w:t> </w:t>
      </w:r>
      <w:r>
        <w:rPr>
          <w:color w:val="00ABBD"/>
          <w:w w:val="105"/>
        </w:rPr>
        <w:t>months</w:t>
      </w:r>
      <w:r>
        <w:rPr>
          <w:color w:val="00ABBD"/>
          <w:spacing w:val="3"/>
          <w:w w:val="105"/>
        </w:rPr>
        <w:t> </w:t>
      </w:r>
      <w:r>
        <w:rPr>
          <w:color w:val="00ABBD"/>
          <w:w w:val="105"/>
        </w:rPr>
        <w:t>and</w:t>
      </w:r>
      <w:r>
        <w:rPr>
          <w:color w:val="00ABBD"/>
          <w:spacing w:val="27"/>
          <w:w w:val="106"/>
        </w:rPr>
        <w:t> </w:t>
      </w:r>
      <w:r>
        <w:rPr>
          <w:color w:val="00ABBD"/>
          <w:w w:val="105"/>
        </w:rPr>
        <w:t>what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impact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this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has</w:t>
      </w:r>
      <w:r>
        <w:rPr>
          <w:color w:val="00ABBD"/>
          <w:spacing w:val="7"/>
          <w:w w:val="105"/>
        </w:rPr>
        <w:t> </w:t>
      </w:r>
      <w:r>
        <w:rPr>
          <w:color w:val="00ABBD"/>
          <w:w w:val="105"/>
        </w:rPr>
        <w:t>had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on</w:t>
      </w:r>
      <w:r>
        <w:rPr>
          <w:color w:val="00ABBD"/>
          <w:spacing w:val="6"/>
          <w:w w:val="105"/>
        </w:rPr>
        <w:t> </w:t>
      </w:r>
      <w:r>
        <w:rPr>
          <w:color w:val="00ABBD"/>
          <w:spacing w:val="-1"/>
          <w:w w:val="105"/>
        </w:rPr>
        <w:t>themsel</w:t>
      </w:r>
      <w:r>
        <w:rPr>
          <w:color w:val="00ABBD"/>
          <w:spacing w:val="-2"/>
          <w:w w:val="105"/>
        </w:rPr>
        <w:t>v</w:t>
      </w:r>
      <w:r>
        <w:rPr>
          <w:color w:val="00ABBD"/>
          <w:spacing w:val="-1"/>
          <w:w w:val="105"/>
        </w:rPr>
        <w:t>es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and</w:t>
      </w:r>
      <w:r>
        <w:rPr>
          <w:color w:val="00ABBD"/>
          <w:spacing w:val="7"/>
          <w:w w:val="105"/>
        </w:rPr>
        <w:t> </w:t>
      </w:r>
      <w:r>
        <w:rPr>
          <w:color w:val="00ABBD"/>
          <w:w w:val="105"/>
        </w:rPr>
        <w:t>the</w:t>
      </w:r>
      <w:r>
        <w:rPr>
          <w:color w:val="00ABBD"/>
          <w:spacing w:val="6"/>
          <w:w w:val="105"/>
        </w:rPr>
        <w:t> </w:t>
      </w:r>
      <w:r>
        <w:rPr>
          <w:color w:val="00ABBD"/>
          <w:spacing w:val="-3"/>
          <w:w w:val="105"/>
        </w:rPr>
        <w:t>r</w:t>
      </w:r>
      <w:r>
        <w:rPr>
          <w:color w:val="00ABBD"/>
          <w:spacing w:val="-2"/>
          <w:w w:val="105"/>
        </w:rPr>
        <w:t>est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of</w:t>
      </w:r>
      <w:r>
        <w:rPr>
          <w:color w:val="00ABBD"/>
          <w:spacing w:val="6"/>
          <w:w w:val="105"/>
        </w:rPr>
        <w:t> </w:t>
      </w:r>
      <w:r>
        <w:rPr>
          <w:color w:val="00ABBD"/>
          <w:w w:val="105"/>
        </w:rPr>
        <w:t>the</w:t>
      </w:r>
      <w:r>
        <w:rPr>
          <w:color w:val="00ABBD"/>
          <w:spacing w:val="7"/>
          <w:w w:val="105"/>
        </w:rPr>
        <w:t> </w:t>
      </w:r>
      <w:r>
        <w:rPr>
          <w:color w:val="00ABBD"/>
          <w:w w:val="105"/>
        </w:rPr>
        <w:t>school.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9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10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template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be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used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identify</w:t>
      </w:r>
      <w:r>
        <w:rPr>
          <w:rFonts w:ascii="Calibri"/>
          <w:color w:val="231F20"/>
          <w:spacing w:val="-9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10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record: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231F20"/>
          <w:sz w:val="24"/>
          <w:szCs w:val="24"/>
        </w:rPr>
        <w:t>events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and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activities</w:t>
      </w:r>
      <w:r>
        <w:rPr>
          <w:rFonts w:ascii="Calibri" w:hAnsi="Calibri" w:cs="Calibri" w:eastAsia="Calibri"/>
          <w:color w:val="231F20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that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you’ve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or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ganised</w:t>
      </w:r>
      <w:r>
        <w:rPr>
          <w:rFonts w:ascii="Calibri" w:hAnsi="Calibri" w:cs="Calibri" w:eastAsia="Calibri"/>
          <w:color w:val="231F20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and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un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who</w:t>
      </w:r>
      <w:r>
        <w:rPr>
          <w:rFonts w:ascii="Calibri"/>
          <w:color w:val="231F20"/>
          <w:spacing w:val="-10"/>
          <w:sz w:val="24"/>
        </w:rPr>
        <w:t> </w:t>
      </w:r>
      <w:r>
        <w:rPr>
          <w:rFonts w:ascii="Calibri"/>
          <w:color w:val="231F20"/>
          <w:sz w:val="24"/>
        </w:rPr>
        <w:t>attended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what</w:t>
      </w:r>
      <w:r>
        <w:rPr>
          <w:rFonts w:ascii="Calibri"/>
          <w:color w:val="231F20"/>
          <w:spacing w:val="11"/>
          <w:sz w:val="24"/>
        </w:rPr>
        <w:t> </w:t>
      </w:r>
      <w:r>
        <w:rPr>
          <w:rFonts w:ascii="Calibri"/>
          <w:color w:val="231F20"/>
          <w:sz w:val="24"/>
        </w:rPr>
        <w:t>you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z w:val="24"/>
        </w:rPr>
        <w:t>did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what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impact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you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think</w:t>
      </w:r>
      <w:r>
        <w:rPr>
          <w:rFonts w:ascii="Calibri"/>
          <w:color w:val="231F20"/>
          <w:spacing w:val="-15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event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might</w:t>
      </w:r>
      <w:r>
        <w:rPr>
          <w:rFonts w:ascii="Calibri"/>
          <w:color w:val="231F20"/>
          <w:spacing w:val="-16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ha</w:t>
      </w:r>
      <w:r>
        <w:rPr>
          <w:rFonts w:ascii="Calibri"/>
          <w:color w:val="231F20"/>
          <w:spacing w:val="-2"/>
          <w:w w:val="105"/>
          <w:sz w:val="24"/>
        </w:rPr>
        <w:t>ve</w:t>
      </w:r>
      <w:r>
        <w:rPr>
          <w:rFonts w:ascii="Calibri"/>
          <w:color w:val="231F20"/>
          <w:spacing w:val="-15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had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how</w:t>
      </w:r>
      <w:r>
        <w:rPr>
          <w:rFonts w:ascii="Calibri"/>
          <w:color w:val="231F20"/>
          <w:spacing w:val="-24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you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ha</w:t>
      </w:r>
      <w:r>
        <w:rPr>
          <w:rFonts w:ascii="Calibri"/>
          <w:color w:val="231F20"/>
          <w:spacing w:val="-2"/>
          <w:w w:val="105"/>
          <w:sz w:val="24"/>
        </w:rPr>
        <w:t>ve</w:t>
      </w:r>
      <w:r>
        <w:rPr>
          <w:rFonts w:ascii="Calibri"/>
          <w:color w:val="231F20"/>
          <w:spacing w:val="-24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per</w:t>
      </w:r>
      <w:r>
        <w:rPr>
          <w:rFonts w:ascii="Calibri"/>
          <w:color w:val="231F20"/>
          <w:spacing w:val="-1"/>
          <w:w w:val="105"/>
          <w:sz w:val="24"/>
        </w:rPr>
        <w:t>sonally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benefited</w:t>
      </w:r>
      <w:r>
        <w:rPr>
          <w:rFonts w:ascii="Calibri"/>
          <w:color w:val="231F20"/>
          <w:spacing w:val="-24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as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Ambassadors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1640" w:val="left" w:leader="none"/>
        </w:tabs>
        <w:spacing w:before="0"/>
        <w:ind w:left="1640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what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advice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would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you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give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other/new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school 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Ambassadors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7"/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1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0pt;margin-top:.000015pt;width:595.3pt;height:90.3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40" w:lineRule="auto" w:before="12"/>
                    <w:rPr>
                      <w:rFonts w:ascii="Calibri" w:hAnsi="Calibri" w:cs="Calibri" w:eastAsia="Calibri"/>
                      <w:b/>
                      <w:bCs/>
                      <w:sz w:val="49"/>
                      <w:szCs w:val="49"/>
                    </w:rPr>
                  </w:pPr>
                </w:p>
                <w:p>
                  <w:pPr>
                    <w:spacing w:before="0"/>
                    <w:ind w:left="920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8"/>
                      <w:w w:val="105"/>
                      <w:sz w:val="48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48"/>
                    </w:rPr>
                    <w:t>emplate</w:t>
                  </w:r>
                  <w:r>
                    <w:rPr>
                      <w:rFonts w:ascii="Calibri"/>
                      <w:b/>
                      <w:color w:val="FFFFFF"/>
                      <w:spacing w:val="34"/>
                      <w:w w:val="105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48"/>
                    </w:rPr>
                    <w:t>Reco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  <w:sz w:val="48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48"/>
                    </w:rPr>
                    <w:t>d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294.367004pt;width:169.5pt;height:290.7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288" w:lineRule="exact" w:before="29"/>
                    <w:ind w:left="79" w:right="647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did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enjoy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most</w:t>
                  </w:r>
                  <w:r>
                    <w:rPr>
                      <w:rFonts w:ascii="Calibri"/>
                      <w:b/>
                      <w:color w:val="FFFFFF"/>
                      <w:w w:val="10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about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ent?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1"/>
                    <w:rPr>
                      <w:rFonts w:ascii="Calibri" w:hAnsi="Calibri" w:cs="Calibri" w:eastAsia="Calibri"/>
                      <w:b/>
                      <w:bCs/>
                      <w:sz w:val="27"/>
                      <w:szCs w:val="27"/>
                    </w:rPr>
                  </w:pPr>
                </w:p>
                <w:p>
                  <w:pPr>
                    <w:spacing w:line="288" w:lineRule="exact" w:before="0"/>
                    <w:ind w:left="79" w:right="70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skills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did</w:t>
                  </w:r>
                  <w:r>
                    <w:rPr>
                      <w:rFonts w:ascii="Calibri"/>
                      <w:b/>
                      <w:color w:val="FFFFFF"/>
                      <w:spacing w:val="1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1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team</w:t>
                  </w:r>
                  <w:r>
                    <w:rPr>
                      <w:rFonts w:ascii="Calibri"/>
                      <w:b/>
                      <w:color w:val="FFFFFF"/>
                      <w:w w:val="10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d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elop?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88" w:lineRule="exact" w:before="170"/>
                    <w:ind w:left="79" w:right="76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 advice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w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ould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you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gi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  <w:sz w:val="24"/>
                    </w:rPr>
                    <w:t>ve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28"/>
                      <w:w w:val="10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other</w:t>
                  </w:r>
                  <w:r>
                    <w:rPr>
                      <w:rFonts w:ascii="Calibri"/>
                      <w:b/>
                      <w:color w:val="FFFFFF"/>
                      <w:spacing w:val="2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Ambassado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s</w:t>
                  </w:r>
                  <w:r>
                    <w:rPr>
                      <w:rFonts w:ascii="Calibri"/>
                      <w:b/>
                      <w:color w:val="FFFFFF"/>
                      <w:spacing w:val="2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thinking</w:t>
                  </w:r>
                  <w:r>
                    <w:rPr>
                      <w:rFonts w:ascii="Calibri"/>
                      <w:b/>
                      <w:color w:val="FFFFFF"/>
                      <w:spacing w:val="20"/>
                      <w:w w:val="11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unning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similar</w:t>
                  </w:r>
                  <w:r>
                    <w:rPr>
                      <w:rFonts w:ascii="Calibri"/>
                      <w:b/>
                      <w:color w:val="FFFFFF"/>
                      <w:spacing w:val="17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ent?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5.5pt;margin-top:41.281349pt;width:169.5pt;height:48.55pt;mso-position-horizontal-relative:page;mso-position-vertical-relative:paragraph;z-index:-14728" type="#_x0000_t202" filled="false" stroked="false">
            <v:textbox inset="0,0,0,0">
              <w:txbxContent>
                <w:p>
                  <w:pPr>
                    <w:spacing w:before="31"/>
                    <w:ind w:left="8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w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as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 the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ent/activity?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40" w:lineRule="auto" w:before="5"/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Who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  <w:sz w:val="24"/>
                    </w:rPr>
                    <w:t>were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main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audience?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pt;margin-top:89.82135pt;width:169.5pt;height:92.15pt;mso-position-horizontal-relative:page;mso-position-vertical-relative:paragraph;z-index:-14704" type="#_x0000_t202" filled="false" stroked="false">
            <v:textbox inset="0,0,0,0">
              <w:txbxContent>
                <w:p>
                  <w:pPr>
                    <w:spacing w:line="394" w:lineRule="auto" w:before="31"/>
                    <w:ind w:left="80" w:right="118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How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many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people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attended?</w:t>
                  </w:r>
                  <w:r>
                    <w:rPr>
                      <w:rFonts w:ascii="Calibri"/>
                      <w:b/>
                      <w:color w:val="FFFFFF"/>
                      <w:spacing w:val="20"/>
                      <w:w w:val="10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did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do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at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 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ent?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20001pt;margin-top:41.281349pt;width:86pt;height:25.9pt;mso-position-horizontal-relative:page;mso-position-vertical-relative:paragraph;z-index:-14656" type="#_x0000_t202" filled="false" stroked="false">
            <v:textbox inset="0,0,0,0">
              <w:txbxContent>
                <w:p>
                  <w:pPr>
                    <w:spacing w:before="31"/>
                    <w:ind w:left="79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Date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24"/>
                    </w:rPr>
                    <w:t>ev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24"/>
                    </w:rPr>
                    <w:t>ent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2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3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4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5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0" w:top="1800" w:bottom="280" w:left="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00ABBD"/>
          <w:spacing w:val="-1"/>
          <w:w w:val="105"/>
        </w:rPr>
        <w:t>Event/Activity</w:t>
      </w:r>
      <w:r>
        <w:rPr>
          <w:color w:val="00ABBD"/>
          <w:spacing w:val="28"/>
          <w:w w:val="105"/>
        </w:rPr>
        <w:t> </w:t>
      </w:r>
      <w:r>
        <w:rPr>
          <w:color w:val="00ABBD"/>
          <w:w w:val="105"/>
        </w:rPr>
        <w:t>6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0"/>
        <w:gridCol w:w="3005"/>
        <w:gridCol w:w="1720"/>
        <w:gridCol w:w="2331"/>
      </w:tblGrid>
      <w:tr>
        <w:trPr>
          <w:trHeight w:val="517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as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ent/activity?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0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  <w:tc>
          <w:tcPr>
            <w:tcW w:w="172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6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were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main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How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people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attended?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361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40" w:lineRule="auto" w:before="21"/>
              <w:ind w:left="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79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3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enjoy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most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1625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9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w w:val="106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  <w:tr>
        <w:trPr>
          <w:trHeight w:val="2393" w:hRule="exact"/>
        </w:trPr>
        <w:tc>
          <w:tcPr>
            <w:tcW w:w="339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>
            <w:pPr>
              <w:pStyle w:val="TableParagraph"/>
              <w:spacing w:line="288" w:lineRule="exact" w:before="19"/>
              <w:ind w:left="69" w:right="6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advice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gi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other</w:t>
            </w:r>
            <w:r>
              <w:rPr>
                <w:rFonts w:ascii="Calibri"/>
                <w:b/>
                <w:color w:val="FFFFFF"/>
                <w:spacing w:val="26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Ambassado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s</w:t>
            </w:r>
            <w:r>
              <w:rPr>
                <w:rFonts w:ascii="Calibri"/>
                <w:b/>
                <w:color w:val="FFFFFF"/>
                <w:spacing w:val="2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thinking</w:t>
            </w:r>
            <w:r>
              <w:rPr>
                <w:rFonts w:ascii="Calibri"/>
                <w:b/>
                <w:color w:val="FFFFFF"/>
                <w:spacing w:val="20"/>
                <w:w w:val="111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unning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similar</w:t>
            </w:r>
            <w:r>
              <w:rPr>
                <w:rFonts w:ascii="Calibri"/>
                <w:b/>
                <w:color w:val="FFFFFF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056" w:type="dxa"/>
            <w:gridSpan w:val="3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>
            <w:pPr/>
          </w:p>
        </w:tc>
      </w:tr>
    </w:tbl>
    <w:sectPr>
      <w:pgSz w:w="11910" w:h="16840"/>
      <w:pgMar w:header="0" w:footer="0" w:top="18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.000015pt;width:595.3pt;height:90.3pt;mso-position-horizontal-relative:page;mso-position-vertical-relative:page;z-index:-14848" coordorigin="0,0" coordsize="11906,1806">
          <v:shape style="position:absolute;left:0;top:0;width:11906;height:1806" coordorigin="0,0" coordsize="11906,1806" path="m0,1806l11906,1806,11906,0,0,0,0,1806xe" filled="true" fillcolor="#00abbd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pt;margin-top:33.251114pt;width:181.65pt;height:26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pacing w:val="-28"/>
                    <w:w w:val="105"/>
                    <w:sz w:val="48"/>
                  </w:rPr>
                  <w:t>T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emplate</w:t>
                </w:r>
                <w:r>
                  <w:rPr>
                    <w:rFonts w:ascii="Calibri"/>
                    <w:b/>
                    <w:color w:val="FFFFFF"/>
                    <w:spacing w:val="34"/>
                    <w:w w:val="105"/>
                    <w:sz w:val="48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Reco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d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640" w:hanging="720"/>
      </w:pPr>
      <w:rPr>
        <w:rFonts w:hint="default" w:ascii="Calibri" w:hAnsi="Calibri" w:eastAsia="Calibri"/>
        <w:color w:val="231F20"/>
        <w:w w:val="68"/>
        <w:sz w:val="24"/>
        <w:szCs w:val="24"/>
      </w:rPr>
    </w:lvl>
    <w:lvl w:ilvl="1">
      <w:start w:val="1"/>
      <w:numFmt w:val="bullet"/>
      <w:lvlText w:val="•"/>
      <w:lvlJc w:val="left"/>
      <w:pPr>
        <w:ind w:left="266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920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7652091-1F4E-4F48-B7D0-974AAA299CEB}"/>
</file>

<file path=customXml/itemProps2.xml><?xml version="1.0" encoding="utf-8"?>
<ds:datastoreItem xmlns:ds="http://schemas.openxmlformats.org/officeDocument/2006/customXml" ds:itemID="{A4992B06-4E85-47EE-B971-A6EA305C5509}"/>
</file>

<file path=customXml/itemProps3.xml><?xml version="1.0" encoding="utf-8"?>
<ds:datastoreItem xmlns:ds="http://schemas.openxmlformats.org/officeDocument/2006/customXml" ds:itemID="{467880B8-2ED5-4C56-B50E-951E01EE36A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0788_My Wow End of Term Update_Proof 3</dc:title>
  <dcterms:created xsi:type="dcterms:W3CDTF">2018-10-28T09:22:28Z</dcterms:created>
  <dcterms:modified xsi:type="dcterms:W3CDTF">2018-10-28T09:22:28Z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2018-10-28T00:00:00Z</vt:filetime>
  </property>
  <property fmtid="{D5CDD505-2E9C-101B-9397-08002B2CF9AE}" pid="4" name="ContentTypeId">
    <vt:lpwstr>0x01010063C9F58E713A6345AC2FC5BF052C4A70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